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EAD2" w14:textId="5FA69859" w:rsidR="006A7C4A" w:rsidRDefault="008C33D0" w:rsidP="003D7457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en-US"/>
        </w:rPr>
      </w:pPr>
      <w:r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HT </w:t>
      </w:r>
      <w:r w:rsidR="00006584" w:rsidRPr="00725050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Registration </w:t>
      </w:r>
      <w:r w:rsidR="004B5F0D" w:rsidRPr="00725050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Form</w:t>
      </w:r>
      <w:r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 20</w:t>
      </w:r>
      <w:r w:rsidR="005555BF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22</w:t>
      </w:r>
      <w:r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 xml:space="preserve"> - 20</w:t>
      </w:r>
      <w:r w:rsidR="006A7C4A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2</w:t>
      </w:r>
      <w:r w:rsidR="005555BF">
        <w:rPr>
          <w:rFonts w:ascii="Times New Roman" w:eastAsiaTheme="minorHAnsi" w:hAnsi="Times New Roman"/>
          <w:b/>
          <w:bCs/>
          <w:sz w:val="40"/>
          <w:szCs w:val="40"/>
          <w:lang w:val="en-US"/>
        </w:rPr>
        <w:t>3</w:t>
      </w:r>
      <w:r w:rsidR="004B5F0D" w:rsidRPr="00D87B15">
        <w:rPr>
          <w:rFonts w:ascii="Times New Roman" w:eastAsiaTheme="minorHAnsi" w:hAnsi="Times New Roman"/>
          <w:b/>
          <w:bCs/>
          <w:lang w:val="en-US"/>
        </w:rPr>
        <w:t xml:space="preserve"> </w:t>
      </w:r>
    </w:p>
    <w:p w14:paraId="67CB73E3" w14:textId="5A00F4D2" w:rsidR="00482898" w:rsidRPr="00482898" w:rsidRDefault="00D87B15" w:rsidP="00D666DB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lang w:val="en-US"/>
        </w:rPr>
      </w:pPr>
      <w:r>
        <w:rPr>
          <w:rFonts w:ascii="Times New Roman" w:eastAsiaTheme="minorHAnsi" w:hAnsi="Times New Roman"/>
          <w:b/>
          <w:bCs/>
          <w:lang w:val="en-US"/>
        </w:rPr>
        <w:t>BHNCDSB</w:t>
      </w:r>
      <w:r w:rsidR="006A7C4A">
        <w:rPr>
          <w:rFonts w:ascii="Times New Roman" w:eastAsiaTheme="minorHAnsi" w:hAnsi="Times New Roman"/>
          <w:b/>
          <w:bCs/>
          <w:lang w:val="en-US"/>
        </w:rPr>
        <w:t xml:space="preserve"> </w:t>
      </w:r>
      <w:r w:rsidR="00482898" w:rsidRPr="00482898">
        <w:rPr>
          <w:rFonts w:ascii="Times New Roman" w:eastAsiaTheme="minorHAnsi" w:hAnsi="Times New Roman"/>
          <w:b/>
          <w:bCs/>
          <w:lang w:val="en-US"/>
        </w:rPr>
        <w:t>Specialist High Skill Major</w:t>
      </w:r>
      <w:r w:rsidR="00482898">
        <w:rPr>
          <w:rFonts w:ascii="Times New Roman" w:eastAsiaTheme="minorHAnsi" w:hAnsi="Times New Roman"/>
          <w:b/>
          <w:bCs/>
          <w:lang w:val="en-US"/>
        </w:rPr>
        <w:t xml:space="preserve"> </w:t>
      </w:r>
      <w:r>
        <w:rPr>
          <w:rFonts w:ascii="Times New Roman" w:eastAsiaTheme="minorHAnsi" w:hAnsi="Times New Roman"/>
          <w:b/>
          <w:bCs/>
          <w:lang w:val="en-US"/>
        </w:rPr>
        <w:t>(SHSM)</w:t>
      </w:r>
    </w:p>
    <w:p w14:paraId="0329BFE9" w14:textId="77777777" w:rsidR="00722257" w:rsidRPr="00925D74" w:rsidRDefault="00482898" w:rsidP="00482898">
      <w:pPr>
        <w:tabs>
          <w:tab w:val="left" w:pos="1260"/>
        </w:tabs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ab/>
      </w:r>
    </w:p>
    <w:p w14:paraId="73B3FC19" w14:textId="77777777" w:rsidR="00D87B15" w:rsidRPr="00D87B15" w:rsidRDefault="00D87B15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D87B15">
        <w:rPr>
          <w:rFonts w:ascii="Times New Roman" w:eastAsiaTheme="minorHAnsi" w:hAnsi="Times New Roman"/>
          <w:b/>
          <w:sz w:val="28"/>
          <w:szCs w:val="28"/>
          <w:lang w:val="en-US"/>
        </w:rPr>
        <w:t>Personal Info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r</w:t>
      </w:r>
      <w:r w:rsidRPr="00D87B15">
        <w:rPr>
          <w:rFonts w:ascii="Times New Roman" w:eastAsiaTheme="minorHAnsi" w:hAnsi="Times New Roman"/>
          <w:b/>
          <w:sz w:val="28"/>
          <w:szCs w:val="28"/>
          <w:lang w:val="en-US"/>
        </w:rPr>
        <w:t>mation</w:t>
      </w:r>
    </w:p>
    <w:p w14:paraId="5ADB3C99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27B0B18B" w14:textId="77777777" w:rsidR="003838F4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Legal 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ame: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____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_   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      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</w:t>
      </w:r>
    </w:p>
    <w:p w14:paraId="4097F3EB" w14:textId="77777777" w:rsidR="003838F4" w:rsidRPr="00725050" w:rsidRDefault="001069D7" w:rsidP="00D87B15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16"/>
          <w:szCs w:val="16"/>
          <w:lang w:val="en-US"/>
        </w:rPr>
        <w:t>(p</w:t>
      </w:r>
      <w:r w:rsidR="00D87B15" w:rsidRPr="001069D7">
        <w:rPr>
          <w:rFonts w:ascii="Times New Roman" w:eastAsiaTheme="minorHAnsi" w:hAnsi="Times New Roman"/>
          <w:sz w:val="16"/>
          <w:szCs w:val="16"/>
          <w:lang w:val="en-US"/>
        </w:rPr>
        <w:t>lease print</w:t>
      </w:r>
      <w:r w:rsidR="00722257">
        <w:rPr>
          <w:rFonts w:ascii="Times New Roman" w:eastAsiaTheme="minorHAnsi" w:hAnsi="Times New Roman"/>
          <w:sz w:val="16"/>
          <w:szCs w:val="16"/>
          <w:lang w:val="en-US"/>
        </w:rPr>
        <w:t>)</w:t>
      </w:r>
      <w:r w:rsidR="00D87B15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Surname </w:t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ab/>
        <w:t xml:space="preserve">       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First Name </w:t>
      </w:r>
      <w:r w:rsidR="00725050">
        <w:rPr>
          <w:rFonts w:ascii="Times New Roman" w:eastAsiaTheme="minorHAnsi" w:hAnsi="Times New Roman"/>
          <w:sz w:val="20"/>
          <w:szCs w:val="20"/>
          <w:lang w:val="en-US"/>
        </w:rPr>
        <w:tab/>
        <w:t xml:space="preserve">            </w:t>
      </w:r>
      <w:r w:rsidR="00725050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 </w:t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D87B15">
        <w:rPr>
          <w:rFonts w:ascii="Times New Roman" w:eastAsiaTheme="minorHAnsi" w:hAnsi="Times New Roman"/>
          <w:sz w:val="20"/>
          <w:szCs w:val="20"/>
          <w:lang w:val="en-US"/>
        </w:rPr>
        <w:tab/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>Middle Name</w:t>
      </w:r>
    </w:p>
    <w:p w14:paraId="207550B8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4FA66E39" w14:textId="77777777" w:rsidR="003838F4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Male____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Female____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D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ate of Birth: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Grade: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</w:t>
      </w:r>
    </w:p>
    <w:p w14:paraId="3EDF5035" w14:textId="77777777" w:rsidR="003838F4" w:rsidRPr="00725050" w:rsidRDefault="00725050" w:rsidP="00725050">
      <w:pPr>
        <w:autoSpaceDE w:val="0"/>
        <w:autoSpaceDN w:val="0"/>
        <w:adjustRightInd w:val="0"/>
        <w:ind w:left="4320" w:firstLine="720"/>
        <w:rPr>
          <w:rFonts w:ascii="Times New Roman" w:eastAsiaTheme="minorHAnsi" w:hAnsi="Times New Roman"/>
          <w:sz w:val="20"/>
          <w:szCs w:val="20"/>
          <w:lang w:val="en-US"/>
        </w:rPr>
      </w:pPr>
      <w:r>
        <w:rPr>
          <w:rFonts w:ascii="Times New Roman" w:eastAsiaTheme="minorHAnsi" w:hAnsi="Times New Roman"/>
          <w:sz w:val="20"/>
          <w:szCs w:val="20"/>
          <w:lang w:val="en-US"/>
        </w:rPr>
        <w:t xml:space="preserve">      </w:t>
      </w:r>
      <w:r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>DD</w:t>
      </w:r>
      <w:r w:rsidRPr="00725050">
        <w:rPr>
          <w:rFonts w:ascii="Times New Roman" w:eastAsiaTheme="minorHAnsi" w:hAnsi="Times New Roman"/>
          <w:sz w:val="20"/>
          <w:szCs w:val="20"/>
          <w:lang w:val="en-US"/>
        </w:rPr>
        <w:t>/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 xml:space="preserve"> MM </w:t>
      </w:r>
      <w:r w:rsidRPr="00725050">
        <w:rPr>
          <w:rFonts w:ascii="Times New Roman" w:eastAsiaTheme="minorHAnsi" w:hAnsi="Times New Roman"/>
          <w:sz w:val="20"/>
          <w:szCs w:val="20"/>
          <w:lang w:val="en-US"/>
        </w:rPr>
        <w:t>/</w:t>
      </w:r>
      <w:r w:rsidR="003838F4" w:rsidRPr="00725050">
        <w:rPr>
          <w:rFonts w:ascii="Times New Roman" w:eastAsiaTheme="minorHAnsi" w:hAnsi="Times New Roman"/>
          <w:sz w:val="20"/>
          <w:szCs w:val="20"/>
          <w:lang w:val="en-US"/>
        </w:rPr>
        <w:t>YYYY</w:t>
      </w:r>
    </w:p>
    <w:p w14:paraId="1814D062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718AEBE2" w14:textId="77777777" w:rsidR="003838F4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Home Address: _______________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________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</w:t>
      </w:r>
    </w:p>
    <w:p w14:paraId="79882459" w14:textId="77777777" w:rsidR="00725050" w:rsidRPr="00725050" w:rsidRDefault="00C0258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14:paraId="76E77638" w14:textId="77777777" w:rsidR="00725050" w:rsidRPr="00D87B15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val="en-US"/>
        </w:rPr>
      </w:pPr>
    </w:p>
    <w:p w14:paraId="28AF4758" w14:textId="77777777" w:rsidR="003838F4" w:rsidRPr="00725050" w:rsidRDefault="00C02584" w:rsidP="00725050">
      <w:pPr>
        <w:autoSpaceDE w:val="0"/>
        <w:autoSpaceDN w:val="0"/>
        <w:adjustRightInd w:val="0"/>
        <w:ind w:left="720"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</w:t>
      </w:r>
      <w:r w:rsidR="003838F4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_______</w:t>
      </w:r>
      <w:r w:rsidR="003838F4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="003838F4"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</w:t>
      </w:r>
    </w:p>
    <w:p w14:paraId="6750BE54" w14:textId="77777777" w:rsidR="00725050" w:rsidRPr="00D87B15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16"/>
          <w:szCs w:val="16"/>
          <w:lang w:val="en-US"/>
        </w:rPr>
      </w:pPr>
    </w:p>
    <w:p w14:paraId="1FA281AC" w14:textId="77777777" w:rsidR="00725050" w:rsidRPr="00725050" w:rsidRDefault="00725050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8555F34" w14:textId="77777777" w:rsidR="007805B8" w:rsidRPr="00725050" w:rsidRDefault="003838F4" w:rsidP="003838F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Home Phone: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>_____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</w:t>
      </w:r>
      <w:r w:rsidR="00D87B15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</w:t>
      </w:r>
      <w:r w:rsidR="00725050"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Email:</w:t>
      </w:r>
      <w:r w:rsidR="0072505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______________________________</w:t>
      </w:r>
    </w:p>
    <w:p w14:paraId="3E321ED0" w14:textId="77777777" w:rsidR="00722257" w:rsidRDefault="00722257" w:rsidP="00925D7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23D4F1FF" w14:textId="77777777" w:rsidR="00725050" w:rsidRDefault="00D87B15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Parent Contact Information</w:t>
      </w:r>
    </w:p>
    <w:p w14:paraId="3B5494B6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36D9D220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Phone: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</w:t>
      </w:r>
      <w:r w:rsidR="00CE2703">
        <w:rPr>
          <w:rFonts w:ascii="Times New Roman" w:eastAsiaTheme="minorHAnsi" w:hAnsi="Times New Roman"/>
          <w:sz w:val="24"/>
          <w:szCs w:val="24"/>
          <w:lang w:val="en-US"/>
        </w:rPr>
        <w:t>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>Cell Phone: ________________________________</w:t>
      </w:r>
    </w:p>
    <w:p w14:paraId="5D5EDE74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B88F743" w14:textId="77777777" w:rsidR="00D87B15" w:rsidRDefault="00D87B15" w:rsidP="00006584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725050">
        <w:rPr>
          <w:rFonts w:ascii="Times New Roman" w:eastAsiaTheme="minorHAnsi" w:hAnsi="Times New Roman"/>
          <w:sz w:val="24"/>
          <w:szCs w:val="24"/>
          <w:lang w:val="en-US"/>
        </w:rPr>
        <w:t>Email: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Pr="00725050">
        <w:rPr>
          <w:rFonts w:ascii="Times New Roman" w:eastAsiaTheme="minorHAnsi" w:hAnsi="Times New Roman"/>
          <w:sz w:val="24"/>
          <w:szCs w:val="24"/>
          <w:lang w:val="en-US"/>
        </w:rPr>
        <w:t>_________________________________</w:t>
      </w:r>
      <w:r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</w:t>
      </w:r>
    </w:p>
    <w:p w14:paraId="70828720" w14:textId="77777777" w:rsidR="00722257" w:rsidRDefault="00722257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</w:p>
    <w:p w14:paraId="5A86C2E5" w14:textId="77777777" w:rsidR="00006584" w:rsidRPr="00725050" w:rsidRDefault="00006584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bCs/>
          <w:sz w:val="28"/>
          <w:szCs w:val="28"/>
          <w:lang w:val="en-US"/>
        </w:rPr>
      </w:pPr>
      <w:r w:rsidRPr="00725050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Select </w:t>
      </w:r>
      <w:r w:rsidR="00482898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>a</w:t>
      </w:r>
      <w:r w:rsidRPr="00725050">
        <w:rPr>
          <w:rFonts w:ascii="Times New Roman" w:eastAsiaTheme="minorHAnsi" w:hAnsi="Times New Roman"/>
          <w:b/>
          <w:bCs/>
          <w:sz w:val="28"/>
          <w:szCs w:val="28"/>
          <w:lang w:val="en-US"/>
        </w:rPr>
        <w:t xml:space="preserve"> Sector Area</w:t>
      </w:r>
    </w:p>
    <w:p w14:paraId="4D529648" w14:textId="7C7961E4" w:rsidR="00590638" w:rsidRDefault="00590638" w:rsidP="0059063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eastAsiaTheme="minorHAnsi"/>
          <w:sz w:val="40"/>
          <w:szCs w:val="40"/>
          <w:lang w:val="en-US"/>
        </w:rPr>
        <w:t>􀀀</w:t>
      </w:r>
      <w:r w:rsidRPr="00725050">
        <w:rPr>
          <w:rFonts w:ascii="Times New Roman" w:eastAsiaTheme="minorHAnsi" w:hAnsi="Times New Roman"/>
          <w:sz w:val="40"/>
          <w:szCs w:val="40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>Agriculture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564FD4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14:paraId="745C21B1" w14:textId="7E994F80" w:rsidR="00512B54" w:rsidRDefault="00925D74" w:rsidP="00925D7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eastAsiaTheme="minorHAnsi"/>
          <w:sz w:val="40"/>
          <w:szCs w:val="40"/>
          <w:lang w:val="en-US"/>
        </w:rPr>
        <w:t>􀀀</w:t>
      </w:r>
      <w:r w:rsidRPr="00725050">
        <w:rPr>
          <w:rFonts w:ascii="Times New Roman" w:eastAsiaTheme="minorHAnsi" w:hAnsi="Times New Roman"/>
          <w:sz w:val="40"/>
          <w:szCs w:val="40"/>
          <w:lang w:val="en-US"/>
        </w:rPr>
        <w:t xml:space="preserve"> </w:t>
      </w:r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Health and Wellness </w:t>
      </w:r>
      <w:r w:rsidR="005555BF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– </w:t>
      </w:r>
      <w:r w:rsidR="005555BF">
        <w:rPr>
          <w:rFonts w:ascii="Times New Roman" w:eastAsiaTheme="minorHAnsi" w:hAnsi="Times New Roman"/>
          <w:b/>
          <w:sz w:val="24"/>
          <w:szCs w:val="24"/>
          <w:lang w:val="en-US"/>
        </w:rPr>
        <w:t>Health</w:t>
      </w:r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Care Focus</w:t>
      </w:r>
      <w:r w:rsidR="006A7C4A" w:rsidRPr="00725050">
        <w:rPr>
          <w:rFonts w:ascii="Times New Roman" w:eastAsiaTheme="minorHAns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555DCE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555DCE">
        <w:rPr>
          <w:rFonts w:ascii="Times New Roman" w:eastAsiaTheme="minorHAnsi" w:hAnsi="Times New Roman"/>
          <w:sz w:val="24"/>
          <w:szCs w:val="24"/>
          <w:lang w:val="en-US"/>
        </w:rPr>
        <w:tab/>
      </w:r>
    </w:p>
    <w:p w14:paraId="0D8585D4" w14:textId="1F7D1717" w:rsidR="00512B54" w:rsidRDefault="00512B54" w:rsidP="00512B5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proofErr w:type="gramStart"/>
      <w:r w:rsidRPr="00725050">
        <w:rPr>
          <w:rFonts w:eastAsiaTheme="minorHAnsi"/>
          <w:sz w:val="40"/>
          <w:szCs w:val="40"/>
          <w:lang w:val="en-US"/>
        </w:rPr>
        <w:t>􀀀</w:t>
      </w:r>
      <w:r w:rsidR="000975F3"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 </w:t>
      </w:r>
      <w:r w:rsidR="006A7C4A" w:rsidRPr="00512B54">
        <w:rPr>
          <w:rFonts w:ascii="Times New Roman" w:eastAsiaTheme="minorHAnsi" w:hAnsi="Times New Roman"/>
          <w:b/>
          <w:sz w:val="24"/>
          <w:szCs w:val="24"/>
          <w:lang w:val="en-US"/>
        </w:rPr>
        <w:t>Hospitality</w:t>
      </w:r>
      <w:proofErr w:type="gramEnd"/>
    </w:p>
    <w:p w14:paraId="566BD9AD" w14:textId="68949050" w:rsidR="003D7457" w:rsidRDefault="003D7457" w:rsidP="00512B5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8"/>
          <w:szCs w:val="18"/>
          <w:lang w:val="en-US"/>
        </w:rPr>
      </w:pPr>
      <w:r w:rsidRPr="00725050">
        <w:rPr>
          <w:rFonts w:eastAsiaTheme="minorHAnsi" w:cs="Arial"/>
          <w:sz w:val="40"/>
          <w:szCs w:val="40"/>
          <w:lang w:val="en-US"/>
        </w:rPr>
        <w:t>􀀀</w:t>
      </w:r>
      <w:r w:rsidR="000975F3">
        <w:rPr>
          <w:rFonts w:eastAsiaTheme="minorHAnsi" w:cs="Arial"/>
          <w:sz w:val="40"/>
          <w:szCs w:val="40"/>
          <w:lang w:val="en-US"/>
        </w:rPr>
        <w:t xml:space="preserve"> </w:t>
      </w:r>
      <w:r w:rsidR="006A7C4A">
        <w:rPr>
          <w:rFonts w:ascii="Times New Roman" w:eastAsiaTheme="minorHAnsi" w:hAnsi="Times New Roman"/>
          <w:b/>
          <w:sz w:val="24"/>
          <w:szCs w:val="24"/>
          <w:lang w:val="en-US"/>
        </w:rPr>
        <w:t>Sport</w:t>
      </w:r>
      <w:r w:rsidR="006A7C4A"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 </w:t>
      </w:r>
    </w:p>
    <w:p w14:paraId="028A9C84" w14:textId="77777777" w:rsidR="003D7457" w:rsidRDefault="003D7457" w:rsidP="00512B5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725050">
        <w:rPr>
          <w:rFonts w:eastAsiaTheme="minorHAnsi"/>
          <w:sz w:val="40"/>
          <w:szCs w:val="40"/>
          <w:lang w:val="en-US"/>
        </w:rPr>
        <w:t>􀀀</w:t>
      </w:r>
      <w:r w:rsidRPr="00725050">
        <w:rPr>
          <w:rFonts w:ascii="Times New Roman" w:eastAsiaTheme="minorHAnsi" w:hAnsi="Times New Roman"/>
          <w:sz w:val="40"/>
          <w:szCs w:val="40"/>
          <w:lang w:val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Transportation </w:t>
      </w:r>
    </w:p>
    <w:p w14:paraId="1AA31F30" w14:textId="77777777" w:rsidR="00512B54" w:rsidRDefault="007F1E0B" w:rsidP="00564FD4">
      <w:pPr>
        <w:autoSpaceDE w:val="0"/>
        <w:autoSpaceDN w:val="0"/>
        <w:adjustRightInd w:val="0"/>
        <w:rPr>
          <w:rFonts w:ascii="Times New Roman" w:eastAsiaTheme="minorHAnsi" w:hAnsi="Times New Roman"/>
          <w:bCs/>
          <w:sz w:val="18"/>
          <w:szCs w:val="18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br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       </w:t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</w:r>
      <w:r>
        <w:rPr>
          <w:rFonts w:ascii="Times New Roman" w:eastAsiaTheme="minorHAnsi" w:hAnsi="Times New Roman"/>
          <w:bCs/>
          <w:sz w:val="18"/>
          <w:szCs w:val="18"/>
          <w:lang w:val="en-US"/>
        </w:rPr>
        <w:tab/>
        <w:t xml:space="preserve"> </w:t>
      </w:r>
      <w:r w:rsidRPr="00512B54">
        <w:rPr>
          <w:rFonts w:ascii="Times New Roman" w:eastAsiaTheme="minorHAnsi" w:hAnsi="Times New Roman"/>
          <w:bCs/>
          <w:sz w:val="18"/>
          <w:szCs w:val="18"/>
          <w:lang w:val="en-US"/>
        </w:rPr>
        <w:t xml:space="preserve"> </w:t>
      </w:r>
    </w:p>
    <w:p w14:paraId="7EF046DC" w14:textId="77777777" w:rsidR="00482898" w:rsidRPr="009D23FA" w:rsidRDefault="00482898" w:rsidP="00512B5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9D23FA"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________________________________________ ___________________________</w:t>
      </w:r>
    </w:p>
    <w:p w14:paraId="62DB4F45" w14:textId="77777777" w:rsidR="00482898" w:rsidRDefault="00482898" w:rsidP="00482898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Student</w:t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 xml:space="preserve"> Signature</w:t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>Date</w:t>
      </w:r>
    </w:p>
    <w:p w14:paraId="127CF2E5" w14:textId="77777777" w:rsidR="00D40C96" w:rsidRPr="00D40C96" w:rsidRDefault="00D40C96" w:rsidP="00D40C96">
      <w:pPr>
        <w:rPr>
          <w:rFonts w:ascii="Times New Roman" w:hAnsi="Times New Roman"/>
          <w:sz w:val="24"/>
          <w:szCs w:val="24"/>
        </w:rPr>
      </w:pPr>
      <w:r w:rsidRPr="00D40C96">
        <w:rPr>
          <w:rFonts w:ascii="Times New Roman" w:hAnsi="Times New Roman"/>
          <w:sz w:val="24"/>
          <w:szCs w:val="24"/>
        </w:rPr>
        <w:t xml:space="preserve"> </w:t>
      </w:r>
    </w:p>
    <w:p w14:paraId="5E7EF316" w14:textId="77777777" w:rsidR="00482898" w:rsidRPr="009D23FA" w:rsidRDefault="003838F4" w:rsidP="00512B54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9D23FA"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________________________________________ ___________________________</w:t>
      </w:r>
    </w:p>
    <w:p w14:paraId="4740802A" w14:textId="77777777" w:rsidR="003838F4" w:rsidRDefault="003838F4" w:rsidP="009D23FA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  <w:r w:rsidRPr="009D23FA">
        <w:rPr>
          <w:rFonts w:ascii="Times New Roman" w:eastAsiaTheme="minorHAnsi" w:hAnsi="Times New Roman"/>
          <w:sz w:val="24"/>
          <w:szCs w:val="24"/>
          <w:lang w:val="en-US"/>
        </w:rPr>
        <w:t>Parent / Guardian Signature</w:t>
      </w:r>
      <w:r w:rsidR="00114319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9D23FA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9D23FA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9D23FA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>Date</w:t>
      </w:r>
    </w:p>
    <w:p w14:paraId="108197B0" w14:textId="77777777" w:rsidR="00482898" w:rsidRDefault="00482898" w:rsidP="00482898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56A4F8E7" w14:textId="77777777" w:rsidR="00482898" w:rsidRPr="009D23FA" w:rsidRDefault="00512B54" w:rsidP="00512B54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482898" w:rsidRPr="009D23FA">
        <w:rPr>
          <w:rFonts w:ascii="Times New Roman" w:eastAsiaTheme="minorHAnsi" w:hAnsi="Times New Roman"/>
          <w:sz w:val="24"/>
          <w:szCs w:val="24"/>
          <w:lang w:val="en-US"/>
        </w:rPr>
        <w:t>________________________________________ ___________________________</w:t>
      </w:r>
    </w:p>
    <w:p w14:paraId="11ED9814" w14:textId="77777777" w:rsidR="00D87B15" w:rsidRDefault="00482898" w:rsidP="00D87B15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Guidance</w:t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 xml:space="preserve"> Signature</w:t>
      </w:r>
      <w:r w:rsidR="00114319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Pr="009D23FA">
        <w:rPr>
          <w:rFonts w:ascii="Times New Roman" w:eastAsiaTheme="minorHAnsi" w:hAnsi="Times New Roman"/>
          <w:sz w:val="24"/>
          <w:szCs w:val="24"/>
          <w:lang w:val="en-US"/>
        </w:rPr>
        <w:t>Date</w:t>
      </w:r>
      <w:r w:rsidR="00D87B15" w:rsidRPr="00D87B15"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 </w:t>
      </w:r>
    </w:p>
    <w:p w14:paraId="62EFE8CB" w14:textId="77777777" w:rsidR="00D87B15" w:rsidRDefault="00D87B15" w:rsidP="00D87B15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28C2900F" w14:textId="77777777" w:rsidR="00D87B15" w:rsidRDefault="008C33D0" w:rsidP="008C33D0">
      <w:pPr>
        <w:tabs>
          <w:tab w:val="left" w:pos="2304"/>
        </w:tabs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ab/>
      </w:r>
    </w:p>
    <w:p w14:paraId="4B1D60E5" w14:textId="77777777" w:rsidR="00D87B15" w:rsidRDefault="00D87B15" w:rsidP="00D87B15">
      <w:pPr>
        <w:autoSpaceDE w:val="0"/>
        <w:autoSpaceDN w:val="0"/>
        <w:adjustRightInd w:val="0"/>
        <w:ind w:right="-36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411B1C0A" w14:textId="77777777" w:rsidR="00D87B15" w:rsidRDefault="00D87B15" w:rsidP="00D87B15">
      <w:pPr>
        <w:autoSpaceDE w:val="0"/>
        <w:autoSpaceDN w:val="0"/>
        <w:adjustRightInd w:val="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480F8639" w14:textId="77777777" w:rsidR="00722257" w:rsidRDefault="00722257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169D0357" w14:textId="77777777" w:rsidR="00722257" w:rsidRDefault="00722257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</w:p>
    <w:p w14:paraId="2095D0C9" w14:textId="77777777" w:rsidR="00B55E79" w:rsidRDefault="008C33D0" w:rsidP="008C33D0">
      <w:pPr>
        <w:tabs>
          <w:tab w:val="left" w:pos="1728"/>
        </w:tabs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>
        <w:rPr>
          <w:rFonts w:ascii="Times New Roman" w:eastAsiaTheme="minorHAnsi" w:hAnsi="Times New Roman"/>
          <w:b/>
          <w:sz w:val="28"/>
          <w:szCs w:val="28"/>
          <w:lang w:val="en-US"/>
        </w:rPr>
        <w:tab/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ab/>
      </w:r>
    </w:p>
    <w:p w14:paraId="2E7780FE" w14:textId="77777777" w:rsidR="00D87B15" w:rsidRPr="00494EE9" w:rsidRDefault="00D87B15" w:rsidP="00D87B15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494EE9">
        <w:rPr>
          <w:rFonts w:ascii="Times New Roman" w:eastAsiaTheme="minorHAnsi" w:hAnsi="Times New Roman"/>
          <w:b/>
          <w:sz w:val="28"/>
          <w:szCs w:val="28"/>
          <w:lang w:val="en-US"/>
        </w:rPr>
        <w:lastRenderedPageBreak/>
        <w:t>Requirements</w:t>
      </w:r>
    </w:p>
    <w:p w14:paraId="399C5F2C" w14:textId="77777777" w:rsidR="00D87B15" w:rsidRPr="00D87B15" w:rsidRDefault="00D87B15" w:rsidP="00D87B15">
      <w:pPr>
        <w:pStyle w:val="Default"/>
        <w:rPr>
          <w:rFonts w:ascii="Times New Roman" w:hAnsi="Times New Roman" w:cs="Times New Roman"/>
        </w:rPr>
      </w:pPr>
    </w:p>
    <w:p w14:paraId="3EFBFF17" w14:textId="77777777" w:rsidR="00D87B15" w:rsidRPr="00D87B15" w:rsidRDefault="00D87B15" w:rsidP="00D87B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Each </w:t>
      </w:r>
      <w:r w:rsidR="00722257">
        <w:rPr>
          <w:rFonts w:ascii="Times New Roman" w:hAnsi="Times New Roman" w:cs="Times New Roman"/>
          <w:bCs/>
        </w:rPr>
        <w:t xml:space="preserve">SHSM </w:t>
      </w:r>
      <w:r>
        <w:rPr>
          <w:rFonts w:ascii="Times New Roman" w:hAnsi="Times New Roman" w:cs="Times New Roman"/>
          <w:bCs/>
        </w:rPr>
        <w:t>has d</w:t>
      </w:r>
      <w:r w:rsidR="00114319">
        <w:rPr>
          <w:rFonts w:ascii="Times New Roman" w:hAnsi="Times New Roman" w:cs="Times New Roman"/>
          <w:bCs/>
        </w:rPr>
        <w:t xml:space="preserve">istinct sector specifications. </w:t>
      </w:r>
      <w:r w:rsidR="00722257">
        <w:rPr>
          <w:rFonts w:ascii="Times New Roman" w:hAnsi="Times New Roman" w:cs="Times New Roman"/>
          <w:bCs/>
        </w:rPr>
        <w:t>The following</w:t>
      </w:r>
      <w:r>
        <w:rPr>
          <w:rFonts w:ascii="Times New Roman" w:hAnsi="Times New Roman" w:cs="Times New Roman"/>
          <w:bCs/>
        </w:rPr>
        <w:t xml:space="preserve"> is a general summary of </w:t>
      </w:r>
      <w:r w:rsidR="00722257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>requir</w:t>
      </w:r>
      <w:r w:rsidR="00722257">
        <w:rPr>
          <w:rFonts w:ascii="Times New Roman" w:hAnsi="Times New Roman" w:cs="Times New Roman"/>
          <w:bCs/>
        </w:rPr>
        <w:t>ements</w:t>
      </w:r>
      <w:r>
        <w:rPr>
          <w:rFonts w:ascii="Times New Roman" w:hAnsi="Times New Roman" w:cs="Times New Roman"/>
          <w:bCs/>
        </w:rPr>
        <w:t xml:space="preserve"> </w:t>
      </w:r>
      <w:r w:rsidR="00722257">
        <w:rPr>
          <w:rFonts w:ascii="Times New Roman" w:hAnsi="Times New Roman" w:cs="Times New Roman"/>
          <w:bCs/>
        </w:rPr>
        <w:t>f</w:t>
      </w:r>
      <w:r w:rsidRPr="00D87B15">
        <w:rPr>
          <w:rFonts w:ascii="Times New Roman" w:hAnsi="Times New Roman" w:cs="Times New Roman"/>
          <w:bCs/>
        </w:rPr>
        <w:t>or obtain</w:t>
      </w:r>
      <w:r w:rsidR="00CE2703">
        <w:rPr>
          <w:rFonts w:ascii="Times New Roman" w:hAnsi="Times New Roman" w:cs="Times New Roman"/>
          <w:bCs/>
        </w:rPr>
        <w:t>ing</w:t>
      </w:r>
      <w:r w:rsidRPr="00D87B15">
        <w:rPr>
          <w:rFonts w:ascii="Times New Roman" w:hAnsi="Times New Roman" w:cs="Times New Roman"/>
          <w:bCs/>
        </w:rPr>
        <w:t xml:space="preserve"> an SHSM designation</w:t>
      </w:r>
      <w:r w:rsidR="00722257">
        <w:rPr>
          <w:rFonts w:ascii="Times New Roman" w:hAnsi="Times New Roman" w:cs="Times New Roman"/>
          <w:bCs/>
        </w:rPr>
        <w:t>.</w:t>
      </w:r>
      <w:r w:rsidRPr="00D87B15">
        <w:rPr>
          <w:rFonts w:ascii="Times New Roman" w:hAnsi="Times New Roman" w:cs="Times New Roman"/>
          <w:bCs/>
        </w:rPr>
        <w:t xml:space="preserve"> </w:t>
      </w:r>
    </w:p>
    <w:p w14:paraId="6475E29B" w14:textId="77777777" w:rsidR="00D87B15" w:rsidRPr="00D87B15" w:rsidRDefault="00D87B15" w:rsidP="00D87B15">
      <w:pPr>
        <w:pStyle w:val="Default"/>
        <w:rPr>
          <w:rFonts w:ascii="Times New Roman" w:hAnsi="Times New Roman" w:cs="Times New Roman"/>
        </w:rPr>
      </w:pPr>
    </w:p>
    <w:p w14:paraId="19833891" w14:textId="77777777" w:rsidR="00D87B15" w:rsidRPr="00D87B15" w:rsidRDefault="00D87B15" w:rsidP="00D87B15">
      <w:pPr>
        <w:pStyle w:val="Default"/>
        <w:numPr>
          <w:ilvl w:val="0"/>
          <w:numId w:val="2"/>
        </w:numPr>
        <w:rPr>
          <w:rFonts w:ascii="Times New Roman" w:hAnsi="Times New Roman" w:cs="Times New Roman"/>
          <w:bCs/>
        </w:rPr>
        <w:sectPr w:rsidR="00D87B15" w:rsidRPr="00D87B15" w:rsidSect="003D74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360" w:right="1440" w:bottom="270" w:left="1440" w:header="270" w:footer="270" w:gutter="0"/>
          <w:cols w:space="720"/>
          <w:docGrid w:linePitch="360"/>
        </w:sectPr>
      </w:pPr>
    </w:p>
    <w:p w14:paraId="5A1DC780" w14:textId="77777777" w:rsidR="00EB1E01" w:rsidRDefault="00D87B15" w:rsidP="00EB1E0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B1E01">
        <w:rPr>
          <w:rFonts w:ascii="Times New Roman" w:hAnsi="Times New Roman"/>
          <w:b/>
          <w:bCs/>
          <w:sz w:val="24"/>
          <w:szCs w:val="24"/>
        </w:rPr>
        <w:t xml:space="preserve">8 or 10 </w:t>
      </w:r>
      <w:r w:rsidR="00722257">
        <w:rPr>
          <w:rFonts w:ascii="Times New Roman" w:hAnsi="Times New Roman"/>
          <w:b/>
          <w:bCs/>
          <w:sz w:val="24"/>
          <w:szCs w:val="24"/>
        </w:rPr>
        <w:t>R</w:t>
      </w:r>
      <w:r w:rsidRPr="00EB1E01">
        <w:rPr>
          <w:rFonts w:ascii="Times New Roman" w:hAnsi="Times New Roman"/>
          <w:b/>
          <w:bCs/>
          <w:sz w:val="24"/>
          <w:szCs w:val="24"/>
        </w:rPr>
        <w:t xml:space="preserve">equired </w:t>
      </w:r>
      <w:r w:rsidR="00722257">
        <w:rPr>
          <w:rFonts w:ascii="Times New Roman" w:hAnsi="Times New Roman"/>
          <w:b/>
          <w:bCs/>
          <w:sz w:val="24"/>
          <w:szCs w:val="24"/>
        </w:rPr>
        <w:t>C</w:t>
      </w:r>
      <w:r w:rsidRPr="00EB1E01">
        <w:rPr>
          <w:rFonts w:ascii="Times New Roman" w:hAnsi="Times New Roman"/>
          <w:b/>
          <w:bCs/>
          <w:sz w:val="24"/>
          <w:szCs w:val="24"/>
        </w:rPr>
        <w:t>redits</w:t>
      </w:r>
      <w:r w:rsidR="00EB1E01">
        <w:rPr>
          <w:rFonts w:ascii="Times New Roman" w:hAnsi="Times New Roman"/>
          <w:bCs/>
          <w:sz w:val="24"/>
          <w:szCs w:val="24"/>
        </w:rPr>
        <w:t xml:space="preserve"> </w:t>
      </w:r>
    </w:p>
    <w:p w14:paraId="437B5583" w14:textId="77777777" w:rsidR="00EB1E01" w:rsidRPr="00722257" w:rsidRDefault="00722257" w:rsidP="007222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a</w:t>
      </w:r>
      <w:r w:rsidR="00EB1E01" w:rsidRPr="00722257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bundle of  Grade 11 and Grade 12 credits that includes:</w:t>
      </w:r>
    </w:p>
    <w:p w14:paraId="6D8C5E86" w14:textId="77777777" w:rsidR="00EB1E01" w:rsidRPr="00EB1E01" w:rsidRDefault="00EB1E01" w:rsidP="00EB1E01">
      <w:pPr>
        <w:autoSpaceDE w:val="0"/>
        <w:autoSpaceDN w:val="0"/>
        <w:adjustRightInd w:val="0"/>
        <w:ind w:left="720" w:firstLine="72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proofErr w:type="spellStart"/>
      <w:r w:rsidRPr="00EB1E01">
        <w:rPr>
          <w:rFonts w:ascii="Times New Roman" w:eastAsiaTheme="minorEastAsia" w:hAnsi="Times New Roman"/>
          <w:color w:val="5D5E5E"/>
          <w:sz w:val="24"/>
          <w:szCs w:val="24"/>
          <w:lang w:val="en-US"/>
        </w:rPr>
        <w:t>i</w:t>
      </w:r>
      <w:proofErr w:type="spellEnd"/>
      <w:r w:rsidRPr="00EB1E01">
        <w:rPr>
          <w:rFonts w:ascii="Times New Roman" w:eastAsiaTheme="minorEastAsia" w:hAnsi="Times New Roman"/>
          <w:color w:val="5D5E5E"/>
          <w:sz w:val="24"/>
          <w:szCs w:val="24"/>
          <w:lang w:val="en-US"/>
        </w:rPr>
        <w:t xml:space="preserve">) </w:t>
      </w:r>
      <w:r w:rsidRPr="00EB1E01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credits that provide sector-specific knowledge and skills</w:t>
      </w:r>
    </w:p>
    <w:p w14:paraId="3D133603" w14:textId="77777777" w:rsidR="00EB1E01" w:rsidRDefault="00EB1E01" w:rsidP="00EB1E01">
      <w:pPr>
        <w:autoSpaceDE w:val="0"/>
        <w:autoSpaceDN w:val="0"/>
        <w:adjustRightInd w:val="0"/>
        <w:ind w:left="720" w:firstLine="72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r w:rsidRPr="00EB1E01">
        <w:rPr>
          <w:rFonts w:ascii="Times New Roman" w:eastAsiaTheme="minorEastAsia" w:hAnsi="Times New Roman"/>
          <w:color w:val="5D5E5E"/>
          <w:sz w:val="24"/>
          <w:szCs w:val="24"/>
          <w:lang w:val="en-US"/>
        </w:rPr>
        <w:t xml:space="preserve">ii) </w:t>
      </w:r>
      <w:r w:rsidR="00722257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r</w:t>
      </w:r>
      <w:r w:rsidRPr="00EB1E01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equired credits from the Ontario curriculum, in English, mathematics, and </w:t>
      </w:r>
    </w:p>
    <w:p w14:paraId="250BEA55" w14:textId="77777777" w:rsidR="00D87B15" w:rsidRPr="00D87B15" w:rsidRDefault="00EB1E01" w:rsidP="00EB1E01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ab/>
        <w:t xml:space="preserve">     </w:t>
      </w:r>
      <w:r w:rsidRPr="00EB1E01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>science</w:t>
      </w:r>
      <w:r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</w:t>
      </w:r>
      <w:r w:rsidRPr="00EB1E01">
        <w:rPr>
          <w:rFonts w:ascii="Times New Roman" w:eastAsiaTheme="minorEastAsia" w:hAnsi="Times New Roman"/>
          <w:color w:val="1C1C1A"/>
          <w:sz w:val="24"/>
          <w:szCs w:val="24"/>
        </w:rPr>
        <w:t>or business studies</w:t>
      </w:r>
    </w:p>
    <w:p w14:paraId="55297F2B" w14:textId="77777777" w:rsidR="00D87B15" w:rsidRPr="00D87B15" w:rsidRDefault="00D87B15" w:rsidP="00D87B15">
      <w:pPr>
        <w:pStyle w:val="Default"/>
        <w:ind w:left="1080" w:hanging="360"/>
        <w:rPr>
          <w:rFonts w:ascii="Times New Roman" w:hAnsi="Times New Roman" w:cs="Times New Roman"/>
        </w:rPr>
      </w:pPr>
    </w:p>
    <w:p w14:paraId="3400689E" w14:textId="77777777" w:rsidR="00EB1E01" w:rsidRDefault="00EB1E01" w:rsidP="00EB1E01">
      <w:pPr>
        <w:autoSpaceDE w:val="0"/>
        <w:autoSpaceDN w:val="0"/>
        <w:adjustRightInd w:val="0"/>
        <w:rPr>
          <w:rFonts w:ascii="Times New Roman" w:eastAsiaTheme="minorEastAsia" w:hAnsi="Times New Roman"/>
          <w:color w:val="1C1C1A"/>
          <w:sz w:val="24"/>
          <w:szCs w:val="24"/>
          <w:lang w:val="en-US"/>
        </w:rPr>
      </w:pPr>
      <w:r w:rsidRPr="00EB1E01">
        <w:rPr>
          <w:rFonts w:ascii="Times New Roman" w:hAnsi="Times New Roman"/>
          <w:b/>
          <w:bCs/>
          <w:sz w:val="24"/>
          <w:szCs w:val="24"/>
        </w:rPr>
        <w:t xml:space="preserve">5 </w:t>
      </w:r>
      <w:r w:rsidR="00D87B15" w:rsidRPr="00EB1E01">
        <w:rPr>
          <w:rFonts w:ascii="Times New Roman" w:hAnsi="Times New Roman"/>
          <w:b/>
          <w:bCs/>
          <w:sz w:val="24"/>
          <w:szCs w:val="24"/>
        </w:rPr>
        <w:t xml:space="preserve">- 7 </w:t>
      </w:r>
      <w:r w:rsidR="00722257">
        <w:rPr>
          <w:rFonts w:ascii="Times New Roman" w:hAnsi="Times New Roman"/>
          <w:b/>
          <w:bCs/>
          <w:sz w:val="24"/>
          <w:szCs w:val="24"/>
        </w:rPr>
        <w:t>S</w:t>
      </w:r>
      <w:r w:rsidR="00D87B15" w:rsidRPr="00EB1E01">
        <w:rPr>
          <w:rFonts w:ascii="Times New Roman" w:hAnsi="Times New Roman"/>
          <w:b/>
          <w:bCs/>
          <w:sz w:val="24"/>
          <w:szCs w:val="24"/>
        </w:rPr>
        <w:t xml:space="preserve">ector-recognized </w:t>
      </w:r>
      <w:r w:rsidR="00722257">
        <w:rPr>
          <w:rFonts w:ascii="Times New Roman" w:hAnsi="Times New Roman"/>
          <w:b/>
          <w:bCs/>
          <w:sz w:val="24"/>
          <w:szCs w:val="24"/>
        </w:rPr>
        <w:t>C</w:t>
      </w:r>
      <w:r w:rsidR="00D87B15" w:rsidRPr="00EB1E01">
        <w:rPr>
          <w:rFonts w:ascii="Times New Roman" w:hAnsi="Times New Roman"/>
          <w:b/>
          <w:bCs/>
          <w:sz w:val="24"/>
          <w:szCs w:val="24"/>
        </w:rPr>
        <w:t>ertifications</w:t>
      </w:r>
      <w:r w:rsidR="00D87B15" w:rsidRPr="00EB1E01">
        <w:rPr>
          <w:rFonts w:ascii="Times New Roman" w:hAnsi="Times New Roman"/>
          <w:bCs/>
          <w:sz w:val="24"/>
          <w:szCs w:val="24"/>
        </w:rPr>
        <w:t xml:space="preserve"> </w:t>
      </w:r>
    </w:p>
    <w:p w14:paraId="0EBA40A1" w14:textId="77777777" w:rsidR="00D87B15" w:rsidRPr="00722257" w:rsidRDefault="00114319" w:rsidP="00722257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color w:val="1C1C1A"/>
          <w:sz w:val="24"/>
          <w:szCs w:val="24"/>
        </w:rPr>
        <w:t>c</w:t>
      </w:r>
      <w:r w:rsidR="00EB1E01" w:rsidRPr="00722257">
        <w:rPr>
          <w:rFonts w:ascii="Times New Roman" w:eastAsiaTheme="minorEastAsia" w:hAnsi="Times New Roman"/>
          <w:color w:val="1C1C1A"/>
          <w:sz w:val="24"/>
          <w:szCs w:val="24"/>
        </w:rPr>
        <w:t>ertifications and training</w:t>
      </w:r>
      <w:r w:rsidR="00722257" w:rsidRPr="00722257">
        <w:rPr>
          <w:rFonts w:ascii="Times New Roman" w:eastAsiaTheme="minorEastAsia" w:hAnsi="Times New Roman"/>
          <w:color w:val="1C1C1A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1C1C1A"/>
          <w:sz w:val="24"/>
          <w:szCs w:val="24"/>
        </w:rPr>
        <w:t>courses</w:t>
      </w:r>
      <w:r w:rsidR="00722257">
        <w:rPr>
          <w:rFonts w:ascii="Times New Roman" w:eastAsiaTheme="minorEastAsia" w:hAnsi="Times New Roman"/>
          <w:color w:val="1C1C1A"/>
          <w:sz w:val="24"/>
          <w:szCs w:val="24"/>
        </w:rPr>
        <w:t xml:space="preserve"> outlined by </w:t>
      </w:r>
      <w:r>
        <w:rPr>
          <w:rFonts w:ascii="Times New Roman" w:eastAsiaTheme="minorEastAsia" w:hAnsi="Times New Roman"/>
          <w:color w:val="1C1C1A"/>
          <w:sz w:val="24"/>
          <w:szCs w:val="24"/>
        </w:rPr>
        <w:t>each SHSM</w:t>
      </w:r>
      <w:r w:rsidR="00722257">
        <w:rPr>
          <w:rFonts w:ascii="Times New Roman" w:eastAsiaTheme="minorEastAsia" w:hAnsi="Times New Roman"/>
          <w:color w:val="1C1C1A"/>
          <w:sz w:val="24"/>
          <w:szCs w:val="24"/>
        </w:rPr>
        <w:t xml:space="preserve"> sector</w:t>
      </w:r>
    </w:p>
    <w:p w14:paraId="1A4E220E" w14:textId="77777777" w:rsidR="00D87B15" w:rsidRPr="00D87B15" w:rsidRDefault="00D87B15" w:rsidP="00D87B15">
      <w:pPr>
        <w:pStyle w:val="Default"/>
        <w:ind w:left="1080" w:hanging="360"/>
        <w:rPr>
          <w:rFonts w:ascii="Times New Roman" w:hAnsi="Times New Roman" w:cs="Times New Roman"/>
        </w:rPr>
      </w:pPr>
    </w:p>
    <w:p w14:paraId="427D2417" w14:textId="77777777" w:rsidR="002F2C0B" w:rsidRDefault="00D87B15" w:rsidP="00EB1E01">
      <w:pPr>
        <w:pStyle w:val="Default"/>
        <w:rPr>
          <w:rFonts w:ascii="Times New Roman" w:hAnsi="Times New Roman" w:cs="Times New Roman"/>
          <w:bCs/>
        </w:rPr>
      </w:pPr>
      <w:r w:rsidRPr="00EB1E01">
        <w:rPr>
          <w:rFonts w:ascii="Times New Roman" w:hAnsi="Times New Roman" w:cs="Times New Roman"/>
          <w:b/>
          <w:bCs/>
        </w:rPr>
        <w:t xml:space="preserve">Ontario Skills Passport Work Plan </w:t>
      </w:r>
      <w:r w:rsidR="00722257">
        <w:rPr>
          <w:rFonts w:ascii="Times New Roman" w:hAnsi="Times New Roman" w:cs="Times New Roman"/>
          <w:b/>
          <w:bCs/>
        </w:rPr>
        <w:t>D</w:t>
      </w:r>
      <w:r w:rsidRPr="00EB1E01">
        <w:rPr>
          <w:rFonts w:ascii="Times New Roman" w:hAnsi="Times New Roman" w:cs="Times New Roman"/>
          <w:b/>
          <w:bCs/>
        </w:rPr>
        <w:t>ocumentation</w:t>
      </w:r>
      <w:r w:rsidRPr="00EB1E01">
        <w:rPr>
          <w:rFonts w:ascii="Times New Roman" w:hAnsi="Times New Roman" w:cs="Times New Roman"/>
          <w:bCs/>
        </w:rPr>
        <w:t xml:space="preserve"> </w:t>
      </w:r>
    </w:p>
    <w:p w14:paraId="55DE5840" w14:textId="77777777" w:rsidR="00D87B15" w:rsidRPr="00EB1E01" w:rsidRDefault="00EB1E01" w:rsidP="0072225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EB1E01">
        <w:rPr>
          <w:rFonts w:ascii="Times New Roman" w:hAnsi="Times New Roman" w:cs="Times New Roman"/>
          <w:color w:val="1C1C1A"/>
        </w:rPr>
        <w:t xml:space="preserve">OSP website </w:t>
      </w:r>
      <w:hyperlink r:id="rId15" w:history="1">
        <w:r w:rsidRPr="00EB1E01">
          <w:rPr>
            <w:rStyle w:val="Hyperlink"/>
            <w:rFonts w:ascii="Times New Roman" w:hAnsi="Times New Roman" w:cs="Times New Roman"/>
          </w:rPr>
          <w:t>http://skills.edu.gov.on.ca</w:t>
        </w:r>
      </w:hyperlink>
    </w:p>
    <w:p w14:paraId="4DEC7D8B" w14:textId="77777777" w:rsidR="00EB1E01" w:rsidRDefault="00EB1E01" w:rsidP="00EB1E01">
      <w:pPr>
        <w:pStyle w:val="ListParagraph"/>
        <w:rPr>
          <w:rFonts w:ascii="Times New Roman" w:hAnsi="Times New Roman"/>
        </w:rPr>
      </w:pPr>
    </w:p>
    <w:p w14:paraId="049925BA" w14:textId="77777777" w:rsidR="002F2C0B" w:rsidRDefault="00EB1E01" w:rsidP="00EB1E01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87B15" w:rsidRPr="00EB1E01">
        <w:rPr>
          <w:rFonts w:ascii="Times New Roman" w:hAnsi="Times New Roman" w:cs="Times New Roman"/>
          <w:b/>
          <w:bCs/>
        </w:rPr>
        <w:t>Cooperative Education Credits</w:t>
      </w:r>
      <w:r>
        <w:rPr>
          <w:rFonts w:ascii="Times New Roman" w:hAnsi="Times New Roman" w:cs="Times New Roman"/>
          <w:bCs/>
        </w:rPr>
        <w:t xml:space="preserve"> </w:t>
      </w:r>
      <w:r w:rsidR="002F2C0B">
        <w:rPr>
          <w:rFonts w:ascii="Times New Roman" w:hAnsi="Times New Roman" w:cs="Times New Roman"/>
          <w:bCs/>
        </w:rPr>
        <w:tab/>
      </w:r>
    </w:p>
    <w:p w14:paraId="0248F716" w14:textId="77777777" w:rsidR="00D87B15" w:rsidRPr="00EB1E01" w:rsidRDefault="00FA282B" w:rsidP="0072225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M</w:t>
      </w:r>
      <w:r w:rsidR="00EB1E01">
        <w:rPr>
          <w:rFonts w:ascii="Times New Roman" w:hAnsi="Times New Roman" w:cs="Times New Roman"/>
          <w:bCs/>
        </w:rPr>
        <w:t>inimum of 2 credits</w:t>
      </w:r>
    </w:p>
    <w:p w14:paraId="443BC868" w14:textId="77777777" w:rsidR="00D87B15" w:rsidRPr="00D87B15" w:rsidRDefault="00D87B15" w:rsidP="00D87B1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44840737" w14:textId="77777777" w:rsidR="002F2C0B" w:rsidRDefault="00D87B15" w:rsidP="00EB1E01">
      <w:pPr>
        <w:pStyle w:val="Default"/>
        <w:rPr>
          <w:rFonts w:ascii="Times New Roman" w:hAnsi="Times New Roman" w:cs="Times New Roman"/>
          <w:bCs/>
        </w:rPr>
      </w:pPr>
      <w:r w:rsidRPr="00EB1E01">
        <w:rPr>
          <w:rFonts w:ascii="Times New Roman" w:hAnsi="Times New Roman" w:cs="Times New Roman"/>
          <w:b/>
          <w:bCs/>
        </w:rPr>
        <w:t>Experiential Learning &amp; Reach Ahead</w:t>
      </w:r>
      <w:r w:rsidR="00EB1E01">
        <w:rPr>
          <w:rFonts w:ascii="Times New Roman" w:hAnsi="Times New Roman" w:cs="Times New Roman"/>
          <w:bCs/>
        </w:rPr>
        <w:t xml:space="preserve"> </w:t>
      </w:r>
    </w:p>
    <w:p w14:paraId="181593C3" w14:textId="77777777" w:rsidR="00D87B15" w:rsidRPr="00EB1E01" w:rsidRDefault="00722257" w:rsidP="0072225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e</w:t>
      </w:r>
      <w:r w:rsidR="00EB1E01" w:rsidRPr="00EB1E01">
        <w:rPr>
          <w:rFonts w:ascii="Times New Roman" w:hAnsi="Times New Roman" w:cs="Times New Roman"/>
          <w:color w:val="1C1C1A"/>
        </w:rPr>
        <w:t>xperiences connected with the student’s postsecondary pathway</w:t>
      </w:r>
    </w:p>
    <w:p w14:paraId="0ED25DF5" w14:textId="77777777" w:rsidR="00D87B15" w:rsidRPr="00D87B15" w:rsidRDefault="00D87B15" w:rsidP="00D87B15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14:paraId="376B49BC" w14:textId="77777777" w:rsidR="002F2C0B" w:rsidRDefault="00D87B15" w:rsidP="00EB1E0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EB1E01">
        <w:rPr>
          <w:rFonts w:ascii="Times New Roman" w:hAnsi="Times New Roman"/>
          <w:b/>
          <w:bCs/>
          <w:sz w:val="24"/>
          <w:szCs w:val="24"/>
        </w:rPr>
        <w:t>Contextualized Learning Activities</w:t>
      </w:r>
      <w:r w:rsidRPr="00D87B15">
        <w:rPr>
          <w:rFonts w:ascii="Times New Roman" w:hAnsi="Times New Roman"/>
          <w:bCs/>
          <w:sz w:val="24"/>
          <w:szCs w:val="24"/>
        </w:rPr>
        <w:t xml:space="preserve"> </w:t>
      </w:r>
    </w:p>
    <w:p w14:paraId="29F880F3" w14:textId="77777777" w:rsidR="00D87B15" w:rsidRPr="00CE2703" w:rsidRDefault="004B5F0D" w:rsidP="00EB1E01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complete</w:t>
      </w:r>
      <w:r w:rsidR="00EB1E01" w:rsidRPr="00CE2703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learning activities that are contextualized to the</w:t>
      </w:r>
      <w:r w:rsidR="00CE2703" w:rsidRPr="00CE2703">
        <w:rPr>
          <w:rFonts w:ascii="Times New Roman" w:eastAsiaTheme="minorEastAsia" w:hAnsi="Times New Roman"/>
          <w:color w:val="1C1C1A"/>
          <w:sz w:val="24"/>
          <w:szCs w:val="24"/>
          <w:lang w:val="en-US"/>
        </w:rPr>
        <w:t xml:space="preserve"> </w:t>
      </w:r>
      <w:r w:rsidR="00EB1E01" w:rsidRPr="00CE2703">
        <w:rPr>
          <w:rFonts w:ascii="Times New Roman" w:eastAsiaTheme="minorEastAsia" w:hAnsi="Times New Roman"/>
          <w:color w:val="1C1C1A"/>
        </w:rPr>
        <w:t>knowledge and skills relevant to the economic sector of the SHSM</w:t>
      </w:r>
    </w:p>
    <w:p w14:paraId="3D77A0FA" w14:textId="77777777" w:rsidR="00D87B15" w:rsidRPr="00EB1E01" w:rsidRDefault="00D87B15" w:rsidP="00D87B15">
      <w:pPr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167613A" w14:textId="77777777" w:rsidR="00D40C96" w:rsidRDefault="00D40C96" w:rsidP="00482898">
      <w:pPr>
        <w:autoSpaceDE w:val="0"/>
        <w:autoSpaceDN w:val="0"/>
        <w:adjustRightInd w:val="0"/>
        <w:ind w:firstLine="72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6609AFB5" w14:textId="77777777" w:rsidR="00EB1E01" w:rsidRDefault="00EB1E01" w:rsidP="002F2C0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1CA69117" w14:textId="77777777" w:rsidR="002F2C0B" w:rsidRDefault="002F2C0B" w:rsidP="001069D7">
      <w:pPr>
        <w:autoSpaceDE w:val="0"/>
        <w:autoSpaceDN w:val="0"/>
        <w:adjustRightInd w:val="0"/>
        <w:ind w:hanging="720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2F2C0B">
        <w:rPr>
          <w:rFonts w:ascii="Times New Roman" w:eastAsiaTheme="minorHAnsi" w:hAnsi="Times New Roman"/>
          <w:b/>
          <w:sz w:val="28"/>
          <w:szCs w:val="28"/>
          <w:lang w:val="en-US"/>
        </w:rPr>
        <w:t>Further Information</w:t>
      </w:r>
    </w:p>
    <w:p w14:paraId="3D18ED22" w14:textId="77777777" w:rsidR="002F2C0B" w:rsidRDefault="002F2C0B" w:rsidP="002F2C0B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004DF9A9" w14:textId="77777777" w:rsidR="002F2C0B" w:rsidRDefault="002F2C0B" w:rsidP="002F2C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Please refer to </w:t>
      </w:r>
      <w:r w:rsidR="00114319" w:rsidRPr="00114319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EF70B2"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ector </w:t>
      </w:r>
      <w:r w:rsidR="00114319" w:rsidRPr="00114319">
        <w:rPr>
          <w:rFonts w:ascii="Times New Roman" w:eastAsiaTheme="minorHAnsi" w:hAnsi="Times New Roman"/>
          <w:sz w:val="24"/>
          <w:szCs w:val="24"/>
          <w:lang w:val="en-US"/>
        </w:rPr>
        <w:t>s</w:t>
      </w:r>
      <w:r w:rsidR="00EF70B2"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pecific </w:t>
      </w:r>
      <w:r w:rsidRPr="00114319">
        <w:rPr>
          <w:rFonts w:ascii="Times New Roman" w:eastAsiaTheme="minorHAnsi" w:hAnsi="Times New Roman"/>
          <w:sz w:val="24"/>
          <w:szCs w:val="24"/>
          <w:lang w:val="en-US"/>
        </w:rPr>
        <w:t xml:space="preserve">Fact Sheets </w:t>
      </w:r>
    </w:p>
    <w:p w14:paraId="4A6F86BC" w14:textId="77777777" w:rsidR="00114319" w:rsidRPr="00114319" w:rsidRDefault="00114319" w:rsidP="00114319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</w:p>
    <w:p w14:paraId="3390B8EF" w14:textId="77777777" w:rsidR="002F2C0B" w:rsidRDefault="002F2C0B" w:rsidP="002F2C0B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Please contact Guidance Department at your local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>h</w:t>
      </w:r>
      <w:r>
        <w:rPr>
          <w:rFonts w:ascii="Times New Roman" w:eastAsiaTheme="minorHAnsi" w:hAnsi="Times New Roman"/>
          <w:sz w:val="24"/>
          <w:szCs w:val="24"/>
          <w:lang w:val="en-US"/>
        </w:rPr>
        <w:t>igh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en-US"/>
        </w:rPr>
        <w:t>school</w:t>
      </w:r>
    </w:p>
    <w:p w14:paraId="52137A7F" w14:textId="77777777" w:rsidR="002F2C0B" w:rsidRDefault="004714B6" w:rsidP="002F2C0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Assumption College School: 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>519-751-2030</w:t>
      </w:r>
    </w:p>
    <w:p w14:paraId="504F3387" w14:textId="77777777" w:rsidR="002F2C0B" w:rsidRDefault="002F2C0B" w:rsidP="002F2C0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Ho</w:t>
      </w:r>
      <w:r w:rsidR="004714B6">
        <w:rPr>
          <w:rFonts w:ascii="Times New Roman" w:eastAsiaTheme="minorHAnsi" w:hAnsi="Times New Roman"/>
          <w:sz w:val="24"/>
          <w:szCs w:val="24"/>
          <w:lang w:val="en-US"/>
        </w:rPr>
        <w:t xml:space="preserve">ly Trinity Catholic High School: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>519-429-3600</w:t>
      </w:r>
    </w:p>
    <w:p w14:paraId="09789046" w14:textId="77777777" w:rsidR="002F2C0B" w:rsidRDefault="002F2C0B" w:rsidP="002F2C0B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St. John’s College</w:t>
      </w:r>
      <w:r w:rsidR="004714B6">
        <w:rPr>
          <w:rFonts w:ascii="Times New Roman" w:eastAsiaTheme="minorHAnsi" w:hAnsi="Times New Roman"/>
          <w:sz w:val="24"/>
          <w:szCs w:val="24"/>
          <w:lang w:val="en-US"/>
        </w:rPr>
        <w:t xml:space="preserve">: </w:t>
      </w: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722257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>
        <w:rPr>
          <w:rFonts w:ascii="Times New Roman" w:eastAsiaTheme="minorHAnsi" w:hAnsi="Times New Roman"/>
          <w:sz w:val="24"/>
          <w:szCs w:val="24"/>
          <w:lang w:val="en-US"/>
        </w:rPr>
        <w:t>519-759-231</w:t>
      </w:r>
      <w:r w:rsidR="003A62E8">
        <w:rPr>
          <w:rFonts w:ascii="Times New Roman" w:eastAsiaTheme="minorHAnsi" w:hAnsi="Times New Roman"/>
          <w:sz w:val="24"/>
          <w:szCs w:val="24"/>
          <w:lang w:val="en-US"/>
        </w:rPr>
        <w:t>8</w:t>
      </w:r>
    </w:p>
    <w:p w14:paraId="714372D1" w14:textId="77777777" w:rsidR="002F2C0B" w:rsidRDefault="00722257" w:rsidP="00722257">
      <w:pPr>
        <w:pStyle w:val="ListParagraph"/>
        <w:autoSpaceDE w:val="0"/>
        <w:autoSpaceDN w:val="0"/>
        <w:adjustRightInd w:val="0"/>
        <w:ind w:left="2880" w:firstLine="72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>OR</w:t>
      </w:r>
    </w:p>
    <w:p w14:paraId="4398AE44" w14:textId="77777777" w:rsidR="002F2C0B" w:rsidRPr="002F2C0B" w:rsidRDefault="004714B6" w:rsidP="00722257">
      <w:pPr>
        <w:pStyle w:val="ListParagraph"/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Peter Svec – Program Consultant BHNCDSB: 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C56538">
        <w:rPr>
          <w:rFonts w:ascii="Times New Roman" w:eastAsiaTheme="minorHAnsi" w:hAnsi="Times New Roman"/>
          <w:sz w:val="24"/>
          <w:szCs w:val="24"/>
          <w:lang w:val="en-US"/>
        </w:rPr>
        <w:tab/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>519-75</w:t>
      </w:r>
      <w:r w:rsidR="00752F7A">
        <w:rPr>
          <w:rFonts w:ascii="Times New Roman" w:eastAsiaTheme="minorHAnsi" w:hAnsi="Times New Roman"/>
          <w:sz w:val="24"/>
          <w:szCs w:val="24"/>
          <w:lang w:val="en-US"/>
        </w:rPr>
        <w:t>6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>-</w:t>
      </w:r>
      <w:r w:rsidR="00752F7A">
        <w:rPr>
          <w:rFonts w:ascii="Times New Roman" w:eastAsiaTheme="minorHAnsi" w:hAnsi="Times New Roman"/>
          <w:sz w:val="24"/>
          <w:szCs w:val="24"/>
          <w:lang w:val="en-US"/>
        </w:rPr>
        <w:t>6505</w:t>
      </w:r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2F2C0B">
        <w:rPr>
          <w:rFonts w:ascii="Times New Roman" w:eastAsiaTheme="minorHAnsi" w:hAnsi="Times New Roman"/>
          <w:sz w:val="24"/>
          <w:szCs w:val="24"/>
          <w:lang w:val="en-US"/>
        </w:rPr>
        <w:t>ext</w:t>
      </w:r>
      <w:proofErr w:type="spellEnd"/>
      <w:r w:rsidR="002F2C0B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752F7A">
        <w:rPr>
          <w:rFonts w:ascii="Times New Roman" w:eastAsiaTheme="minorHAnsi" w:hAnsi="Times New Roman"/>
          <w:sz w:val="24"/>
          <w:szCs w:val="24"/>
          <w:lang w:val="en-US"/>
        </w:rPr>
        <w:t>315</w:t>
      </w:r>
    </w:p>
    <w:sectPr w:rsidR="002F2C0B" w:rsidRPr="002F2C0B" w:rsidSect="00D87B15">
      <w:type w:val="continuous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1660" w14:textId="77777777" w:rsidR="000F333A" w:rsidRDefault="000F333A" w:rsidP="00482898">
      <w:r>
        <w:separator/>
      </w:r>
    </w:p>
  </w:endnote>
  <w:endnote w:type="continuationSeparator" w:id="0">
    <w:p w14:paraId="40BBC04E" w14:textId="77777777" w:rsidR="000F333A" w:rsidRDefault="000F333A" w:rsidP="0048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7A12" w14:textId="77777777" w:rsidR="00285421" w:rsidRDefault="00285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C0C3" w14:textId="77777777" w:rsidR="002F2C0B" w:rsidRDefault="007B2B4A" w:rsidP="008C33D0">
    <w:pPr>
      <w:pStyle w:val="Footer"/>
      <w:ind w:left="5040" w:firstLine="2160"/>
    </w:pPr>
    <w:r w:rsidRPr="00590638">
      <w:rPr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18A3377" wp14:editId="7DE507AF">
          <wp:simplePos x="0" y="0"/>
          <wp:positionH relativeFrom="column">
            <wp:posOffset>-895350</wp:posOffset>
          </wp:positionH>
          <wp:positionV relativeFrom="paragraph">
            <wp:posOffset>-1577975</wp:posOffset>
          </wp:positionV>
          <wp:extent cx="7762875" cy="1724025"/>
          <wp:effectExtent l="0" t="0" r="9525" b="9525"/>
          <wp:wrapNone/>
          <wp:docPr id="6" name="Picture 6" descr="C:\Documents and Settings\psvec\My Documents\Logo\pathwa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psvec\My Documents\Logo\pathwa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0638">
      <w:rPr>
        <w:sz w:val="16"/>
        <w:szCs w:val="16"/>
      </w:rPr>
      <w:t xml:space="preserve">Updated: </w:t>
    </w:r>
    <w:r w:rsidR="00285421">
      <w:rPr>
        <w:sz w:val="16"/>
        <w:szCs w:val="16"/>
      </w:rPr>
      <w:t>September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B52CF" w14:textId="77777777" w:rsidR="00285421" w:rsidRDefault="00285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88281" w14:textId="77777777" w:rsidR="000F333A" w:rsidRDefault="000F333A" w:rsidP="00482898">
      <w:r>
        <w:separator/>
      </w:r>
    </w:p>
  </w:footnote>
  <w:footnote w:type="continuationSeparator" w:id="0">
    <w:p w14:paraId="2563960F" w14:textId="77777777" w:rsidR="000F333A" w:rsidRDefault="000F333A" w:rsidP="00482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314" w14:textId="77777777" w:rsidR="00285421" w:rsidRDefault="00285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562D8" w14:textId="77777777" w:rsidR="00285421" w:rsidRDefault="00285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7FCF" w14:textId="77777777" w:rsidR="00285421" w:rsidRDefault="00285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A6493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85A5B"/>
    <w:multiLevelType w:val="hybridMultilevel"/>
    <w:tmpl w:val="8B803B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61EEC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65823"/>
    <w:multiLevelType w:val="hybridMultilevel"/>
    <w:tmpl w:val="34226758"/>
    <w:lvl w:ilvl="0" w:tplc="7A30F6A8">
      <w:start w:val="5"/>
      <w:numFmt w:val="decimal"/>
      <w:lvlText w:val="%1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1762D02"/>
    <w:multiLevelType w:val="hybridMultilevel"/>
    <w:tmpl w:val="F354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B24E2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462E6D"/>
    <w:multiLevelType w:val="hybridMultilevel"/>
    <w:tmpl w:val="9CECA48E"/>
    <w:lvl w:ilvl="0" w:tplc="988A5B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E"/>
    <w:rsid w:val="00006584"/>
    <w:rsid w:val="00062761"/>
    <w:rsid w:val="0007569F"/>
    <w:rsid w:val="000975F3"/>
    <w:rsid w:val="000E48C8"/>
    <w:rsid w:val="000F333A"/>
    <w:rsid w:val="001069D7"/>
    <w:rsid w:val="00114319"/>
    <w:rsid w:val="00174543"/>
    <w:rsid w:val="001B5EFB"/>
    <w:rsid w:val="001F7A08"/>
    <w:rsid w:val="00212EC2"/>
    <w:rsid w:val="00266D07"/>
    <w:rsid w:val="0028038F"/>
    <w:rsid w:val="00285421"/>
    <w:rsid w:val="002B3090"/>
    <w:rsid w:val="002F2C0B"/>
    <w:rsid w:val="003313C2"/>
    <w:rsid w:val="00356D17"/>
    <w:rsid w:val="003838F4"/>
    <w:rsid w:val="003A62E8"/>
    <w:rsid w:val="003D6CEB"/>
    <w:rsid w:val="003D7457"/>
    <w:rsid w:val="0046022B"/>
    <w:rsid w:val="004714B6"/>
    <w:rsid w:val="00482898"/>
    <w:rsid w:val="00494EE9"/>
    <w:rsid w:val="00495159"/>
    <w:rsid w:val="004B5F0D"/>
    <w:rsid w:val="00512B54"/>
    <w:rsid w:val="0052685A"/>
    <w:rsid w:val="005555BF"/>
    <w:rsid w:val="00555DCE"/>
    <w:rsid w:val="00564FD4"/>
    <w:rsid w:val="00590638"/>
    <w:rsid w:val="005A6DFA"/>
    <w:rsid w:val="00616733"/>
    <w:rsid w:val="00650B7E"/>
    <w:rsid w:val="00667387"/>
    <w:rsid w:val="006A7C4A"/>
    <w:rsid w:val="006B268D"/>
    <w:rsid w:val="006B4D07"/>
    <w:rsid w:val="006C39A5"/>
    <w:rsid w:val="0071652D"/>
    <w:rsid w:val="00722257"/>
    <w:rsid w:val="00725050"/>
    <w:rsid w:val="00752F7A"/>
    <w:rsid w:val="007729D3"/>
    <w:rsid w:val="007805B8"/>
    <w:rsid w:val="007818F8"/>
    <w:rsid w:val="0078727E"/>
    <w:rsid w:val="007B2B4A"/>
    <w:rsid w:val="007F1E0B"/>
    <w:rsid w:val="008011DE"/>
    <w:rsid w:val="00876C93"/>
    <w:rsid w:val="008C33D0"/>
    <w:rsid w:val="008E6C07"/>
    <w:rsid w:val="008F6602"/>
    <w:rsid w:val="00925D74"/>
    <w:rsid w:val="009758F7"/>
    <w:rsid w:val="009D23FA"/>
    <w:rsid w:val="00A26979"/>
    <w:rsid w:val="00A43CCC"/>
    <w:rsid w:val="00AA5EB9"/>
    <w:rsid w:val="00AD7141"/>
    <w:rsid w:val="00AD74B0"/>
    <w:rsid w:val="00AF1EA6"/>
    <w:rsid w:val="00B26A42"/>
    <w:rsid w:val="00B40E84"/>
    <w:rsid w:val="00B461E7"/>
    <w:rsid w:val="00B55E79"/>
    <w:rsid w:val="00BB6F92"/>
    <w:rsid w:val="00C02584"/>
    <w:rsid w:val="00C25956"/>
    <w:rsid w:val="00C27E93"/>
    <w:rsid w:val="00C56538"/>
    <w:rsid w:val="00CE2703"/>
    <w:rsid w:val="00D268A9"/>
    <w:rsid w:val="00D402F0"/>
    <w:rsid w:val="00D40C96"/>
    <w:rsid w:val="00D666DB"/>
    <w:rsid w:val="00D87B15"/>
    <w:rsid w:val="00DC0B01"/>
    <w:rsid w:val="00DF39AF"/>
    <w:rsid w:val="00E015AC"/>
    <w:rsid w:val="00EA0855"/>
    <w:rsid w:val="00EB1E01"/>
    <w:rsid w:val="00EF32FE"/>
    <w:rsid w:val="00EF70B2"/>
    <w:rsid w:val="00F1083E"/>
    <w:rsid w:val="00FA282B"/>
    <w:rsid w:val="00FB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340C2"/>
  <w15:docId w15:val="{82B74375-48B2-43AE-AF18-E66A9E2C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83E"/>
    <w:pPr>
      <w:spacing w:after="0" w:line="240" w:lineRule="auto"/>
    </w:pPr>
    <w:rPr>
      <w:rFonts w:ascii="Arial" w:eastAsia="Times New Roman" w:hAnsi="Arial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C2"/>
    <w:rPr>
      <w:rFonts w:ascii="Tahoma" w:eastAsia="Times New Roman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9D23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898"/>
    <w:rPr>
      <w:rFonts w:ascii="Arial" w:eastAsia="Times New Roman" w:hAnsi="Arial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82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898"/>
    <w:rPr>
      <w:rFonts w:ascii="Arial" w:eastAsia="Times New Roman" w:hAnsi="Arial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kills.edu.gov.on.ca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ve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F44E-F1EF-4568-9FC5-6A497A8DE8D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EB8D443-AD22-4FBA-B499-BFF6BC1D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 Aitken</cp:lastModifiedBy>
  <cp:revision>2</cp:revision>
  <cp:lastPrinted>2019-02-04T18:43:00Z</cp:lastPrinted>
  <dcterms:created xsi:type="dcterms:W3CDTF">2021-11-26T18:32:00Z</dcterms:created>
  <dcterms:modified xsi:type="dcterms:W3CDTF">2021-11-26T18:32:00Z</dcterms:modified>
</cp:coreProperties>
</file>